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D" w:rsidRDefault="0032639D" w:rsidP="007E7D1E">
      <w:pPr>
        <w:pStyle w:val="Oaieaaaa"/>
        <w:ind w:right="-3970"/>
        <w:jc w:val="left"/>
        <w:rPr>
          <w:rFonts w:ascii="Times New Roman" w:hAnsi="Times New Roman"/>
          <w:noProof/>
          <w:spacing w:val="20"/>
          <w:sz w:val="20"/>
          <w:lang w:val="en-US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</w:t>
      </w:r>
    </w:p>
    <w:p w:rsidR="0032639D" w:rsidRPr="0066097D" w:rsidRDefault="0032639D" w:rsidP="007E7D1E">
      <w:pPr>
        <w:pStyle w:val="Oaieaaaa"/>
        <w:ind w:right="-3970"/>
        <w:jc w:val="left"/>
        <w:rPr>
          <w:rFonts w:ascii="Times New Roman" w:hAnsi="Times New Roman"/>
          <w:spacing w:val="20"/>
          <w:sz w:val="32"/>
          <w:lang w:val="en-US"/>
        </w:rPr>
      </w:pPr>
    </w:p>
    <w:p w:rsidR="0032639D" w:rsidRDefault="0032639D" w:rsidP="007E7D1E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2639D" w:rsidRDefault="0032639D" w:rsidP="007E7D1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2639D" w:rsidRDefault="0032639D" w:rsidP="007E7D1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2639D" w:rsidRDefault="0032639D" w:rsidP="007E7D1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2639D" w:rsidRDefault="0032639D" w:rsidP="007E7D1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2639D" w:rsidRDefault="0032639D" w:rsidP="007E7D1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2639D" w:rsidRDefault="0032639D" w:rsidP="007E7D1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2639D" w:rsidRDefault="0032639D" w:rsidP="007E7D1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2639D" w:rsidRDefault="0032639D" w:rsidP="007E7D1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«14»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pacing w:val="20"/>
            <w:sz w:val="32"/>
          </w:rPr>
          <w:t>2013 г</w:t>
        </w:r>
      </w:smartTag>
      <w:r>
        <w:rPr>
          <w:rFonts w:ascii="Times New Roman" w:hAnsi="Times New Roman"/>
          <w:b/>
          <w:spacing w:val="20"/>
          <w:sz w:val="32"/>
        </w:rPr>
        <w:t>.                                №  6-ПГ</w:t>
      </w:r>
    </w:p>
    <w:p w:rsidR="0032639D" w:rsidRDefault="0032639D" w:rsidP="007E7D1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с. Будагово</w:t>
      </w:r>
    </w:p>
    <w:p w:rsidR="0032639D" w:rsidRDefault="0032639D" w:rsidP="007E7D1E">
      <w:pPr>
        <w:pStyle w:val="Oaieaaaa"/>
        <w:ind w:right="-3970"/>
        <w:rPr>
          <w:rFonts w:ascii="Times New Roman" w:hAnsi="Times New Roman"/>
          <w:b/>
          <w:spacing w:val="20"/>
          <w:sz w:val="32"/>
        </w:rPr>
      </w:pPr>
    </w:p>
    <w:p w:rsidR="0032639D" w:rsidRDefault="0032639D" w:rsidP="007E7D1E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</w:t>
      </w:r>
    </w:p>
    <w:p w:rsidR="0032639D" w:rsidRDefault="0032639D" w:rsidP="007E7D1E">
      <w:pPr>
        <w:pStyle w:val="Oaieaaaa"/>
        <w:ind w:right="-3970"/>
        <w:jc w:val="lef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Об определении границ</w:t>
      </w:r>
    </w:p>
    <w:p w:rsidR="0032639D" w:rsidRDefault="0032639D" w:rsidP="007E7D1E">
      <w:pPr>
        <w:pStyle w:val="Oaieaaaa"/>
        <w:ind w:right="-3970"/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2"/>
          <w:szCs w:val="22"/>
        </w:rPr>
        <w:t>остановочных пунктов</w:t>
      </w:r>
    </w:p>
    <w:p w:rsidR="0032639D" w:rsidRDefault="0032639D" w:rsidP="007E7D1E">
      <w:pPr>
        <w:pStyle w:val="NoSpacing"/>
        <w:rPr>
          <w:rFonts w:ascii="Times New Roman" w:hAnsi="Times New Roman"/>
        </w:rPr>
      </w:pPr>
    </w:p>
    <w:p w:rsidR="0032639D" w:rsidRDefault="0032639D" w:rsidP="007E7D1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целях обеспечения соблюдения на территории Будаговского сельского поселения требований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Уставом Будаговского муниципального образования,</w:t>
      </w:r>
    </w:p>
    <w:p w:rsidR="0032639D" w:rsidRDefault="0032639D" w:rsidP="007E7D1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2639D" w:rsidRDefault="0032639D" w:rsidP="007E7D1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ПОСТАНОВЛЯЕЮ:</w:t>
      </w:r>
    </w:p>
    <w:p w:rsidR="0032639D" w:rsidRDefault="0032639D" w:rsidP="007E7D1E">
      <w:pPr>
        <w:pStyle w:val="NoSpacing"/>
        <w:rPr>
          <w:rFonts w:ascii="Times New Roman" w:hAnsi="Times New Roman"/>
          <w:sz w:val="28"/>
          <w:szCs w:val="28"/>
        </w:rPr>
      </w:pPr>
    </w:p>
    <w:p w:rsidR="0032639D" w:rsidRPr="007E7D1E" w:rsidRDefault="0032639D" w:rsidP="007E7D1E">
      <w:pPr>
        <w:rPr>
          <w:rFonts w:ascii="Times New Roman" w:hAnsi="Times New Roman"/>
          <w:sz w:val="28"/>
          <w:szCs w:val="28"/>
        </w:rPr>
      </w:pPr>
      <w:bookmarkStart w:id="0" w:name="sub_1"/>
      <w:r w:rsidRPr="007E7D1E">
        <w:rPr>
          <w:rFonts w:ascii="Times New Roman" w:hAnsi="Times New Roman"/>
          <w:sz w:val="28"/>
          <w:szCs w:val="28"/>
        </w:rPr>
        <w:t>1.</w:t>
      </w:r>
      <w:bookmarkEnd w:id="0"/>
      <w:r w:rsidRPr="007E7D1E">
        <w:rPr>
          <w:rFonts w:ascii="Times New Roman" w:hAnsi="Times New Roman"/>
          <w:sz w:val="28"/>
          <w:szCs w:val="28"/>
        </w:rPr>
        <w:t>Определить границы остановочных пунктов движения общественного транспорта в с.Будагово согласно приложения №1, в д. Северный Кадуй согласно приложения №2.</w:t>
      </w:r>
    </w:p>
    <w:p w:rsidR="0032639D" w:rsidRPr="007E7D1E" w:rsidRDefault="0032639D" w:rsidP="007E7D1E">
      <w:pPr>
        <w:rPr>
          <w:rFonts w:ascii="Times New Roman" w:hAnsi="Times New Roman"/>
          <w:sz w:val="28"/>
          <w:szCs w:val="28"/>
        </w:rPr>
      </w:pPr>
      <w:r w:rsidRPr="007E7D1E">
        <w:rPr>
          <w:rFonts w:ascii="Times New Roman" w:hAnsi="Times New Roman"/>
          <w:sz w:val="28"/>
          <w:szCs w:val="28"/>
        </w:rPr>
        <w:t>2.  Опубликовать настоящее постановление в газете «Будаговский вестник» и разместить на официальном сайте Будаговского сельского поселения.</w:t>
      </w:r>
    </w:p>
    <w:p w:rsidR="0032639D" w:rsidRPr="007E7D1E" w:rsidRDefault="0032639D" w:rsidP="007E7D1E">
      <w:pPr>
        <w:rPr>
          <w:rFonts w:ascii="Times New Roman" w:hAnsi="Times New Roman"/>
          <w:sz w:val="28"/>
          <w:szCs w:val="28"/>
        </w:rPr>
      </w:pPr>
      <w:r w:rsidRPr="007E7D1E">
        <w:rPr>
          <w:rFonts w:ascii="Times New Roman" w:hAnsi="Times New Roman"/>
          <w:sz w:val="28"/>
          <w:szCs w:val="28"/>
        </w:rPr>
        <w:t>3.Контроль  за выполнением постановления оставляю за собой.</w:t>
      </w:r>
    </w:p>
    <w:p w:rsidR="0032639D" w:rsidRPr="007E7D1E" w:rsidRDefault="0032639D" w:rsidP="007E7D1E">
      <w:pPr>
        <w:rPr>
          <w:rFonts w:ascii="Times New Roman" w:hAnsi="Times New Roman"/>
          <w:color w:val="000000"/>
          <w:sz w:val="28"/>
          <w:szCs w:val="28"/>
        </w:rPr>
      </w:pPr>
    </w:p>
    <w:p w:rsidR="0032639D" w:rsidRDefault="0032639D" w:rsidP="007E7D1E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639D" w:rsidRDefault="0032639D" w:rsidP="007E7D1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Будаговского</w:t>
      </w:r>
    </w:p>
    <w:p w:rsidR="0032639D" w:rsidRDefault="0032639D" w:rsidP="007E7D1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И.А.Лысенко</w:t>
      </w:r>
    </w:p>
    <w:p w:rsidR="0032639D" w:rsidRDefault="0032639D" w:rsidP="007E7D1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32639D" w:rsidRDefault="0032639D" w:rsidP="007E7D1E">
      <w:pPr>
        <w:tabs>
          <w:tab w:val="left" w:pos="549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639D" w:rsidRDefault="0032639D" w:rsidP="007E7D1E"/>
    <w:p w:rsidR="0032639D" w:rsidRDefault="0032639D">
      <w:pPr>
        <w:sectPr w:rsidR="0032639D" w:rsidSect="00E851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39D" w:rsidRPr="0066097D" w:rsidRDefault="0032639D" w:rsidP="0066097D">
      <w:pPr>
        <w:rPr>
          <w:lang w:val="en-US"/>
        </w:rPr>
      </w:pPr>
      <w:r w:rsidRPr="0066097D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466.5pt">
            <v:imagedata r:id="rId4" o:title=""/>
          </v:shape>
        </w:pict>
      </w:r>
    </w:p>
    <w:p w:rsidR="0032639D" w:rsidRPr="0066097D" w:rsidRDefault="0032639D" w:rsidP="0066097D">
      <w:pPr>
        <w:rPr>
          <w:lang w:val="en-US"/>
        </w:rPr>
      </w:pPr>
      <w:r w:rsidRPr="0066097D">
        <w:rPr>
          <w:lang w:val="en-US"/>
        </w:rPr>
        <w:pict>
          <v:shape id="_x0000_i1026" type="#_x0000_t75" style="width:702pt;height:466.5pt">
            <v:imagedata r:id="rId5" o:title=""/>
          </v:shape>
        </w:pict>
      </w:r>
    </w:p>
    <w:sectPr w:rsidR="0032639D" w:rsidRPr="0066097D" w:rsidSect="00660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D1E"/>
    <w:rsid w:val="00003F6A"/>
    <w:rsid w:val="0009584C"/>
    <w:rsid w:val="0032639D"/>
    <w:rsid w:val="0063566E"/>
    <w:rsid w:val="0066097D"/>
    <w:rsid w:val="007E7D1E"/>
    <w:rsid w:val="00E8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7D1E"/>
  </w:style>
  <w:style w:type="paragraph" w:customStyle="1" w:styleId="Oaieaaaa">
    <w:name w:val="Oaiea (aa?a)"/>
    <w:basedOn w:val="Normal"/>
    <w:uiPriority w:val="99"/>
    <w:rsid w:val="007E7D1E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173</Words>
  <Characters>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2013-02-19T01:10:00Z</cp:lastPrinted>
  <dcterms:created xsi:type="dcterms:W3CDTF">2013-02-19T01:01:00Z</dcterms:created>
  <dcterms:modified xsi:type="dcterms:W3CDTF">2013-04-10T11:17:00Z</dcterms:modified>
</cp:coreProperties>
</file>